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0F" w:rsidRDefault="006D720F" w:rsidP="0015525D">
      <w:pPr>
        <w:spacing w:after="0" w:line="240" w:lineRule="auto"/>
        <w:ind w:right="-424"/>
        <w:jc w:val="center"/>
      </w:pPr>
      <w:r>
        <w:rPr>
          <w:b/>
        </w:rPr>
        <w:t>AIDE METHODOLOGIQUE POUR UNE</w:t>
      </w:r>
      <w:r w:rsidRPr="00284C01">
        <w:rPr>
          <w:b/>
        </w:rPr>
        <w:t xml:space="preserve"> PRODUCTION </w:t>
      </w:r>
      <w:r>
        <w:rPr>
          <w:b/>
        </w:rPr>
        <w:t>AUDIO-VISUELLE (Tellagamy ou vidéo)</w:t>
      </w:r>
    </w:p>
    <w:p w:rsidR="006D720F" w:rsidRDefault="006D720F" w:rsidP="0015525D">
      <w:pPr>
        <w:spacing w:after="0" w:line="240" w:lineRule="auto"/>
        <w:ind w:right="-424"/>
        <w:jc w:val="center"/>
        <w:rPr>
          <w:b/>
        </w:rPr>
      </w:pPr>
    </w:p>
    <w:p w:rsidR="006D720F" w:rsidRPr="0015525D" w:rsidRDefault="006D720F" w:rsidP="0015525D">
      <w:pPr>
        <w:pStyle w:val="ListParagraph"/>
        <w:numPr>
          <w:ilvl w:val="0"/>
          <w:numId w:val="6"/>
        </w:numPr>
        <w:ind w:right="-424"/>
        <w:rPr>
          <w:b/>
        </w:rPr>
      </w:pPr>
      <w:r w:rsidRPr="0015525D">
        <w:rPr>
          <w:b/>
        </w:rPr>
        <w:t>Préparer un espace de travail collaboratif</w:t>
      </w:r>
      <w:r>
        <w:rPr>
          <w:b/>
        </w:rPr>
        <w:t>.</w:t>
      </w:r>
    </w:p>
    <w:p w:rsidR="006D720F" w:rsidRDefault="006D720F" w:rsidP="0015525D">
      <w:pPr>
        <w:ind w:right="-424"/>
      </w:pPr>
      <w:r w:rsidRPr="007902B8">
        <w:rPr>
          <w:u w:val="single"/>
        </w:rPr>
        <w:t>De quoi s’agit-il</w:t>
      </w:r>
      <w:r>
        <w:t> ?</w:t>
      </w:r>
    </w:p>
    <w:p w:rsidR="006D720F" w:rsidRDefault="006D720F" w:rsidP="00546546">
      <w:pPr>
        <w:pStyle w:val="ListParagraph"/>
        <w:numPr>
          <w:ilvl w:val="0"/>
          <w:numId w:val="10"/>
        </w:numPr>
        <w:ind w:right="-424"/>
      </w:pPr>
      <w:r>
        <w:t>Un espace de travail collaboratif est un espace accessible par tous.</w:t>
      </w:r>
    </w:p>
    <w:p w:rsidR="006D720F" w:rsidRDefault="006D720F" w:rsidP="00546546">
      <w:pPr>
        <w:pStyle w:val="ListParagraph"/>
        <w:numPr>
          <w:ilvl w:val="0"/>
          <w:numId w:val="10"/>
        </w:numPr>
        <w:ind w:right="-424"/>
      </w:pPr>
      <w:r>
        <w:t xml:space="preserve"> Par exemple : </w:t>
      </w:r>
    </w:p>
    <w:p w:rsidR="006D720F" w:rsidRPr="007902B8" w:rsidRDefault="006D720F" w:rsidP="0015525D">
      <w:pPr>
        <w:pStyle w:val="ListParagraph"/>
        <w:numPr>
          <w:ilvl w:val="0"/>
          <w:numId w:val="2"/>
        </w:numPr>
        <w:ind w:right="-424"/>
        <w:rPr>
          <w:b/>
        </w:rPr>
      </w:pPr>
      <w:r>
        <w:t>un dossier enregistré et partagé sur le serveur</w:t>
      </w:r>
    </w:p>
    <w:p w:rsidR="006D720F" w:rsidRDefault="006D720F" w:rsidP="00546546">
      <w:pPr>
        <w:pStyle w:val="ListParagraph"/>
        <w:numPr>
          <w:ilvl w:val="0"/>
          <w:numId w:val="2"/>
        </w:numPr>
        <w:ind w:right="-424"/>
        <w:rPr>
          <w:b/>
        </w:rPr>
      </w:pPr>
      <w:r>
        <w:t>un dossier enregistré et partagé depuis Google Drive</w:t>
      </w:r>
    </w:p>
    <w:p w:rsidR="006D720F" w:rsidRPr="00546546" w:rsidRDefault="006D720F" w:rsidP="00546546">
      <w:pPr>
        <w:pStyle w:val="ListParagraph"/>
        <w:numPr>
          <w:ilvl w:val="1"/>
          <w:numId w:val="2"/>
        </w:numPr>
        <w:tabs>
          <w:tab w:val="clear" w:pos="2496"/>
          <w:tab w:val="num" w:pos="720"/>
        </w:tabs>
        <w:ind w:right="-424" w:hanging="2136"/>
      </w:pPr>
      <w:r w:rsidRPr="00546546">
        <w:t>Créer</w:t>
      </w:r>
      <w:r>
        <w:t xml:space="preserve"> un dossier et le nommer de la façon suivante : epi1_nom_prénom</w:t>
      </w:r>
    </w:p>
    <w:p w:rsidR="006D720F" w:rsidRPr="007902B8" w:rsidRDefault="006D720F" w:rsidP="0015525D">
      <w:pPr>
        <w:pStyle w:val="ListParagraph"/>
        <w:ind w:left="1776" w:right="-424"/>
        <w:rPr>
          <w:b/>
        </w:rPr>
      </w:pPr>
    </w:p>
    <w:p w:rsidR="006D720F" w:rsidRPr="0015525D" w:rsidRDefault="006D720F" w:rsidP="0015525D">
      <w:pPr>
        <w:pStyle w:val="ListParagraph"/>
        <w:numPr>
          <w:ilvl w:val="0"/>
          <w:numId w:val="6"/>
        </w:numPr>
        <w:ind w:right="-424"/>
        <w:rPr>
          <w:b/>
        </w:rPr>
      </w:pPr>
      <w:r>
        <w:rPr>
          <w:b/>
        </w:rPr>
        <w:t>Donner un titre à ma production finale.</w:t>
      </w:r>
    </w:p>
    <w:p w:rsidR="006D720F" w:rsidRDefault="006D720F" w:rsidP="00587579">
      <w:pPr>
        <w:spacing w:after="0" w:line="240" w:lineRule="auto"/>
        <w:ind w:right="-425"/>
      </w:pPr>
      <w:r>
        <w:t>Je dois être capable de nommer clairement l’objet de mon travail si je veux pouvoir en parler facilement.</w:t>
      </w:r>
    </w:p>
    <w:p w:rsidR="006D720F" w:rsidRDefault="006D720F" w:rsidP="00587579">
      <w:pPr>
        <w:spacing w:after="0" w:line="240" w:lineRule="auto"/>
        <w:ind w:right="-425"/>
      </w:pPr>
      <w:r>
        <w:t>Je réalise une carte mentale pour schématiser les différentes parties et les différents aspects de ma production.</w:t>
      </w:r>
    </w:p>
    <w:p w:rsidR="006D720F" w:rsidRDefault="006D720F" w:rsidP="0015525D">
      <w:pPr>
        <w:ind w:right="-424"/>
      </w:pPr>
    </w:p>
    <w:p w:rsidR="006D720F" w:rsidRPr="0015525D" w:rsidRDefault="006D720F" w:rsidP="0015525D">
      <w:pPr>
        <w:pStyle w:val="ListParagraph"/>
        <w:numPr>
          <w:ilvl w:val="0"/>
          <w:numId w:val="6"/>
        </w:numPr>
        <w:ind w:right="-424"/>
        <w:rPr>
          <w:b/>
        </w:rPr>
      </w:pPr>
      <w:r>
        <w:rPr>
          <w:b/>
        </w:rPr>
        <w:t>Faire des recherches.</w:t>
      </w:r>
    </w:p>
    <w:p w:rsidR="006D720F" w:rsidRDefault="006D720F" w:rsidP="00A23F42">
      <w:pPr>
        <w:spacing w:after="0" w:line="240" w:lineRule="auto"/>
        <w:ind w:right="-425"/>
      </w:pPr>
      <w:r>
        <w:t xml:space="preserve">J'utilise le moteur de recherche Google pour trouver des informations. </w:t>
      </w:r>
    </w:p>
    <w:p w:rsidR="006D720F" w:rsidRDefault="006D720F" w:rsidP="00A23F42">
      <w:pPr>
        <w:spacing w:after="0" w:line="240" w:lineRule="auto"/>
        <w:ind w:right="-425"/>
      </w:pPr>
      <w:r>
        <w:t>Je dois m’assurer de la pertinence des informations trouvées (source).</w:t>
      </w:r>
    </w:p>
    <w:p w:rsidR="006D720F" w:rsidRDefault="006D720F" w:rsidP="00A23F42">
      <w:pPr>
        <w:spacing w:after="0" w:line="240" w:lineRule="auto"/>
        <w:ind w:right="-425"/>
      </w:pPr>
    </w:p>
    <w:p w:rsidR="006D720F" w:rsidRPr="001F1341" w:rsidRDefault="006D720F" w:rsidP="001F1341">
      <w:pPr>
        <w:pStyle w:val="ListParagraph"/>
        <w:numPr>
          <w:ilvl w:val="0"/>
          <w:numId w:val="6"/>
        </w:numPr>
        <w:ind w:right="-424"/>
        <w:rPr>
          <w:b/>
        </w:rPr>
      </w:pPr>
      <w:r w:rsidRPr="001F1341">
        <w:rPr>
          <w:b/>
        </w:rPr>
        <w:t xml:space="preserve">Réaliser le document d’accompagnement de la </w:t>
      </w:r>
      <w:r>
        <w:rPr>
          <w:b/>
        </w:rPr>
        <w:t>production audio-visuelle</w:t>
      </w:r>
      <w:r w:rsidRPr="001F1341">
        <w:rPr>
          <w:b/>
        </w:rPr>
        <w:t xml:space="preserve"> à partir des recherches : </w:t>
      </w:r>
    </w:p>
    <w:p w:rsidR="006D720F" w:rsidRDefault="006D720F" w:rsidP="001F1341">
      <w:pPr>
        <w:pStyle w:val="ListParagraph"/>
        <w:ind w:right="-424"/>
      </w:pPr>
    </w:p>
    <w:p w:rsidR="006D720F" w:rsidRDefault="006D720F" w:rsidP="0015525D">
      <w:pPr>
        <w:pStyle w:val="ListParagraph"/>
        <w:numPr>
          <w:ilvl w:val="0"/>
          <w:numId w:val="5"/>
        </w:numPr>
        <w:ind w:right="-424"/>
      </w:pPr>
      <w:r>
        <w:t xml:space="preserve">Compiler les recherches effectuées et les déposer dans le dossier de travail collaboratif. </w:t>
      </w:r>
    </w:p>
    <w:p w:rsidR="006D720F" w:rsidRDefault="006D720F" w:rsidP="0015525D">
      <w:pPr>
        <w:pStyle w:val="ListParagraph"/>
        <w:numPr>
          <w:ilvl w:val="0"/>
          <w:numId w:val="5"/>
        </w:numPr>
        <w:ind w:right="-424"/>
      </w:pPr>
      <w:r>
        <w:t xml:space="preserve">Par exemple : </w:t>
      </w:r>
    </w:p>
    <w:p w:rsidR="006D720F" w:rsidRPr="007902B8" w:rsidRDefault="006D720F" w:rsidP="0015525D">
      <w:pPr>
        <w:pStyle w:val="ListParagraph"/>
        <w:numPr>
          <w:ilvl w:val="0"/>
          <w:numId w:val="2"/>
        </w:numPr>
        <w:ind w:right="-424"/>
        <w:rPr>
          <w:b/>
        </w:rPr>
      </w:pPr>
      <w:r>
        <w:t>un document Pages, Doc, WPS ou Padlet enregistré sur le serveur.</w:t>
      </w:r>
    </w:p>
    <w:p w:rsidR="006D720F" w:rsidRPr="00587579" w:rsidRDefault="006D720F" w:rsidP="0015525D">
      <w:pPr>
        <w:pStyle w:val="ListParagraph"/>
        <w:numPr>
          <w:ilvl w:val="0"/>
          <w:numId w:val="2"/>
        </w:numPr>
        <w:ind w:right="-424"/>
        <w:rPr>
          <w:b/>
        </w:rPr>
      </w:pPr>
      <w:r>
        <w:t>un document partagé sur Google Drive.</w:t>
      </w:r>
    </w:p>
    <w:p w:rsidR="006D720F" w:rsidRDefault="006D720F" w:rsidP="00587579">
      <w:pPr>
        <w:pStyle w:val="ListParagraph"/>
        <w:numPr>
          <w:ilvl w:val="0"/>
          <w:numId w:val="15"/>
        </w:numPr>
        <w:tabs>
          <w:tab w:val="clear" w:pos="1776"/>
          <w:tab w:val="num" w:pos="720"/>
        </w:tabs>
        <w:ind w:right="-424" w:hanging="1416"/>
      </w:pPr>
      <w:r w:rsidRPr="00587579">
        <w:t xml:space="preserve">Je fais des scans ou des copier-coller que je </w:t>
      </w:r>
      <w:r>
        <w:t>dépose dans mon document.</w:t>
      </w:r>
    </w:p>
    <w:p w:rsidR="006D720F" w:rsidRDefault="006D720F" w:rsidP="002072DE">
      <w:pPr>
        <w:pStyle w:val="ListParagraph"/>
        <w:numPr>
          <w:ilvl w:val="0"/>
          <w:numId w:val="15"/>
        </w:numPr>
        <w:tabs>
          <w:tab w:val="clear" w:pos="1776"/>
          <w:tab w:val="num" w:pos="720"/>
        </w:tabs>
        <w:ind w:left="720" w:right="-424"/>
      </w:pPr>
      <w:r>
        <w:t>Je sélectionne les images et les informations pertinentes pour alimenter ma production audio-visuelle.</w:t>
      </w:r>
    </w:p>
    <w:p w:rsidR="006D720F" w:rsidRDefault="006D720F" w:rsidP="00324CA0">
      <w:pPr>
        <w:pStyle w:val="ListParagraph"/>
        <w:numPr>
          <w:ilvl w:val="0"/>
          <w:numId w:val="15"/>
        </w:numPr>
        <w:tabs>
          <w:tab w:val="clear" w:pos="1776"/>
          <w:tab w:val="num" w:pos="720"/>
        </w:tabs>
        <w:ind w:left="720" w:right="-424"/>
      </w:pPr>
      <w:r>
        <w:t>Je réalise le scénario.</w:t>
      </w:r>
    </w:p>
    <w:p w:rsidR="006D720F" w:rsidRDefault="006D720F" w:rsidP="002072DE">
      <w:pPr>
        <w:pStyle w:val="ListParagraph"/>
        <w:ind w:left="360" w:right="-424"/>
      </w:pPr>
    </w:p>
    <w:p w:rsidR="006D720F" w:rsidRDefault="006D720F" w:rsidP="002072DE">
      <w:pPr>
        <w:pStyle w:val="ListParagraph"/>
        <w:ind w:left="360" w:right="-424"/>
      </w:pPr>
    </w:p>
    <w:p w:rsidR="006D720F" w:rsidRDefault="006D720F" w:rsidP="002072DE">
      <w:pPr>
        <w:pStyle w:val="ListParagraph"/>
        <w:numPr>
          <w:ilvl w:val="0"/>
          <w:numId w:val="6"/>
        </w:numPr>
        <w:ind w:right="-424"/>
      </w:pPr>
      <w:r w:rsidRPr="000208E9">
        <w:t>Descriptif de la vidéo et de son contenu</w:t>
      </w:r>
      <w:r>
        <w:t> :</w:t>
      </w:r>
    </w:p>
    <w:p w:rsidR="006D720F" w:rsidRDefault="006D720F" w:rsidP="002072DE">
      <w:pPr>
        <w:pStyle w:val="ListParagraph"/>
        <w:ind w:right="-424"/>
      </w:pPr>
    </w:p>
    <w:p w:rsidR="006D720F" w:rsidRDefault="006D720F" w:rsidP="002072DE">
      <w:pPr>
        <w:pStyle w:val="ListParagraph"/>
        <w:ind w:right="-424"/>
      </w:pPr>
      <w:r>
        <w:t>Exemple 1 : Tellagamy présentant les différents espaces d'une ville mondiale :</w:t>
      </w:r>
    </w:p>
    <w:p w:rsidR="006D720F" w:rsidRDefault="006D720F" w:rsidP="002072DE">
      <w:pPr>
        <w:pStyle w:val="ListParagraph"/>
        <w:ind w:right="-424"/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6"/>
        <w:gridCol w:w="6334"/>
        <w:gridCol w:w="709"/>
      </w:tblGrid>
      <w:tr w:rsidR="006D720F" w:rsidRPr="00E0213F" w:rsidTr="00776395">
        <w:tc>
          <w:tcPr>
            <w:tcW w:w="2596" w:type="dxa"/>
          </w:tcPr>
          <w:p w:rsidR="006D720F" w:rsidRPr="00E0213F" w:rsidRDefault="006D720F" w:rsidP="001E602F">
            <w:pPr>
              <w:pStyle w:val="ListParagraph"/>
              <w:spacing w:after="0" w:line="240" w:lineRule="auto"/>
              <w:ind w:left="0" w:right="-424"/>
              <w:jc w:val="center"/>
              <w:rPr>
                <w:b/>
              </w:rPr>
            </w:pPr>
            <w:r w:rsidRPr="00E0213F">
              <w:rPr>
                <w:b/>
              </w:rPr>
              <w:t>Intitulé</w:t>
            </w:r>
          </w:p>
        </w:tc>
        <w:tc>
          <w:tcPr>
            <w:tcW w:w="6334" w:type="dxa"/>
          </w:tcPr>
          <w:p w:rsidR="006D720F" w:rsidRPr="00E0213F" w:rsidRDefault="006D720F" w:rsidP="001E602F">
            <w:pPr>
              <w:pStyle w:val="ListParagraph"/>
              <w:spacing w:after="0" w:line="240" w:lineRule="auto"/>
              <w:ind w:left="0" w:right="-424"/>
              <w:jc w:val="center"/>
              <w:rPr>
                <w:b/>
              </w:rPr>
            </w:pPr>
            <w:r w:rsidRPr="00E0213F">
              <w:rPr>
                <w:b/>
              </w:rPr>
              <w:t>Contenu</w:t>
            </w:r>
          </w:p>
        </w:tc>
        <w:tc>
          <w:tcPr>
            <w:tcW w:w="709" w:type="dxa"/>
          </w:tcPr>
          <w:p w:rsidR="006D720F" w:rsidRPr="00E0213F" w:rsidRDefault="006D720F" w:rsidP="001E602F">
            <w:pPr>
              <w:pStyle w:val="ListParagraph"/>
              <w:spacing w:after="0" w:line="240" w:lineRule="auto"/>
              <w:ind w:left="0" w:right="-424"/>
              <w:rPr>
                <w:b/>
              </w:rPr>
            </w:pPr>
            <w:r w:rsidRPr="00E0213F">
              <w:rPr>
                <w:b/>
              </w:rPr>
              <w:t>Durée</w:t>
            </w:r>
          </w:p>
        </w:tc>
      </w:tr>
      <w:tr w:rsidR="006D720F" w:rsidRPr="00E0213F" w:rsidTr="00776395">
        <w:tc>
          <w:tcPr>
            <w:tcW w:w="2596" w:type="dxa"/>
          </w:tcPr>
          <w:p w:rsidR="006D720F" w:rsidRPr="00E0213F" w:rsidRDefault="006D720F" w:rsidP="001E602F">
            <w:pPr>
              <w:pStyle w:val="ListParagraph"/>
              <w:spacing w:after="0" w:line="240" w:lineRule="auto"/>
              <w:ind w:left="0" w:right="-424"/>
            </w:pPr>
            <w:r w:rsidRPr="00E0213F">
              <w:t xml:space="preserve">Introduction </w:t>
            </w:r>
          </w:p>
        </w:tc>
        <w:tc>
          <w:tcPr>
            <w:tcW w:w="6334" w:type="dxa"/>
          </w:tcPr>
          <w:p w:rsidR="006D720F" w:rsidRPr="00E0213F" w:rsidRDefault="006D720F" w:rsidP="001E602F">
            <w:pPr>
              <w:pStyle w:val="ListParagraph"/>
              <w:spacing w:after="0" w:line="240" w:lineRule="auto"/>
              <w:ind w:left="0" w:right="-424"/>
            </w:pPr>
            <w:r>
              <w:t>Présentation de la ville : nom, localisation, informations importantes</w:t>
            </w:r>
          </w:p>
        </w:tc>
        <w:tc>
          <w:tcPr>
            <w:tcW w:w="709" w:type="dxa"/>
          </w:tcPr>
          <w:p w:rsidR="006D720F" w:rsidRPr="00E0213F" w:rsidRDefault="006D720F" w:rsidP="001E602F">
            <w:pPr>
              <w:pStyle w:val="ListParagraph"/>
              <w:spacing w:after="0" w:line="240" w:lineRule="auto"/>
              <w:ind w:left="0" w:right="-424"/>
            </w:pPr>
            <w:r w:rsidRPr="00E0213F">
              <w:t>1’</w:t>
            </w:r>
          </w:p>
        </w:tc>
      </w:tr>
      <w:tr w:rsidR="006D720F" w:rsidRPr="00E0213F" w:rsidTr="00776395">
        <w:tc>
          <w:tcPr>
            <w:tcW w:w="2596" w:type="dxa"/>
          </w:tcPr>
          <w:p w:rsidR="006D720F" w:rsidRPr="00E0213F" w:rsidRDefault="006D720F" w:rsidP="001E602F">
            <w:pPr>
              <w:pStyle w:val="ListParagraph"/>
              <w:spacing w:after="0" w:line="240" w:lineRule="auto"/>
              <w:ind w:left="0" w:right="-424"/>
            </w:pPr>
            <w:r>
              <w:t>Espace n°1</w:t>
            </w:r>
          </w:p>
        </w:tc>
        <w:tc>
          <w:tcPr>
            <w:tcW w:w="6334" w:type="dxa"/>
          </w:tcPr>
          <w:p w:rsidR="006D720F" w:rsidRPr="00E0213F" w:rsidRDefault="006D720F" w:rsidP="001E602F">
            <w:pPr>
              <w:pStyle w:val="ListParagraph"/>
              <w:spacing w:after="0" w:line="240" w:lineRule="auto"/>
              <w:ind w:left="0" w:right="-424"/>
            </w:pPr>
            <w:r>
              <w:t>Nom, localisation, description</w:t>
            </w:r>
          </w:p>
        </w:tc>
        <w:tc>
          <w:tcPr>
            <w:tcW w:w="709" w:type="dxa"/>
          </w:tcPr>
          <w:p w:rsidR="006D720F" w:rsidRPr="00E0213F" w:rsidRDefault="006D720F" w:rsidP="001E602F">
            <w:pPr>
              <w:pStyle w:val="ListParagraph"/>
              <w:spacing w:after="0" w:line="240" w:lineRule="auto"/>
              <w:ind w:left="0" w:right="-424"/>
            </w:pPr>
            <w:r>
              <w:t>3</w:t>
            </w:r>
            <w:r w:rsidRPr="00E0213F">
              <w:t>0’’</w:t>
            </w:r>
          </w:p>
        </w:tc>
      </w:tr>
      <w:tr w:rsidR="006D720F" w:rsidRPr="00E0213F" w:rsidTr="00776395">
        <w:tc>
          <w:tcPr>
            <w:tcW w:w="2596" w:type="dxa"/>
          </w:tcPr>
          <w:p w:rsidR="006D720F" w:rsidRPr="00E0213F" w:rsidRDefault="006D720F" w:rsidP="001E602F">
            <w:pPr>
              <w:pStyle w:val="ListParagraph"/>
              <w:spacing w:after="0" w:line="240" w:lineRule="auto"/>
              <w:ind w:left="0" w:right="-424"/>
            </w:pPr>
            <w:r>
              <w:t>Espace n°2</w:t>
            </w:r>
          </w:p>
        </w:tc>
        <w:tc>
          <w:tcPr>
            <w:tcW w:w="6334" w:type="dxa"/>
          </w:tcPr>
          <w:p w:rsidR="006D720F" w:rsidRPr="00E0213F" w:rsidRDefault="006D720F" w:rsidP="001E602F">
            <w:pPr>
              <w:pStyle w:val="ListParagraph"/>
              <w:spacing w:after="0" w:line="240" w:lineRule="auto"/>
              <w:ind w:left="0" w:right="-424"/>
            </w:pPr>
            <w:r>
              <w:t>Nom, localisation, description</w:t>
            </w:r>
          </w:p>
        </w:tc>
        <w:tc>
          <w:tcPr>
            <w:tcW w:w="709" w:type="dxa"/>
          </w:tcPr>
          <w:p w:rsidR="006D720F" w:rsidRPr="00E0213F" w:rsidRDefault="006D720F" w:rsidP="001E602F">
            <w:pPr>
              <w:pStyle w:val="ListParagraph"/>
              <w:spacing w:after="0" w:line="240" w:lineRule="auto"/>
              <w:ind w:left="0" w:right="-424"/>
            </w:pPr>
            <w:r>
              <w:t>3</w:t>
            </w:r>
            <w:r w:rsidRPr="00E0213F">
              <w:t>0’’</w:t>
            </w:r>
          </w:p>
        </w:tc>
      </w:tr>
      <w:tr w:rsidR="006D720F" w:rsidRPr="00E0213F" w:rsidTr="00776395">
        <w:tc>
          <w:tcPr>
            <w:tcW w:w="2596" w:type="dxa"/>
          </w:tcPr>
          <w:p w:rsidR="006D720F" w:rsidRPr="00E0213F" w:rsidRDefault="006D720F" w:rsidP="001E602F">
            <w:pPr>
              <w:pStyle w:val="ListParagraph"/>
              <w:spacing w:after="0" w:line="240" w:lineRule="auto"/>
              <w:ind w:left="0" w:right="-424"/>
            </w:pPr>
            <w:r>
              <w:t>Espace n°3</w:t>
            </w:r>
          </w:p>
        </w:tc>
        <w:tc>
          <w:tcPr>
            <w:tcW w:w="6334" w:type="dxa"/>
          </w:tcPr>
          <w:p w:rsidR="006D720F" w:rsidRPr="00E0213F" w:rsidRDefault="006D720F" w:rsidP="001E602F">
            <w:pPr>
              <w:pStyle w:val="ListParagraph"/>
              <w:spacing w:after="0" w:line="240" w:lineRule="auto"/>
              <w:ind w:left="0" w:right="-424"/>
            </w:pPr>
            <w:r>
              <w:t>Nom, localisation, description</w:t>
            </w:r>
          </w:p>
        </w:tc>
        <w:tc>
          <w:tcPr>
            <w:tcW w:w="709" w:type="dxa"/>
          </w:tcPr>
          <w:p w:rsidR="006D720F" w:rsidRPr="00E0213F" w:rsidRDefault="006D720F" w:rsidP="001E602F">
            <w:pPr>
              <w:pStyle w:val="ListParagraph"/>
              <w:spacing w:after="0" w:line="240" w:lineRule="auto"/>
              <w:ind w:left="0" w:right="-424"/>
            </w:pPr>
            <w:r w:rsidRPr="00E0213F">
              <w:t>30’’</w:t>
            </w:r>
          </w:p>
        </w:tc>
      </w:tr>
      <w:tr w:rsidR="006D720F" w:rsidRPr="00E0213F" w:rsidTr="00776395">
        <w:tc>
          <w:tcPr>
            <w:tcW w:w="2596" w:type="dxa"/>
          </w:tcPr>
          <w:p w:rsidR="006D720F" w:rsidRPr="00E0213F" w:rsidRDefault="006D720F" w:rsidP="001E602F">
            <w:pPr>
              <w:pStyle w:val="ListParagraph"/>
              <w:spacing w:after="0" w:line="240" w:lineRule="auto"/>
              <w:ind w:left="0" w:right="-424"/>
            </w:pPr>
            <w:r>
              <w:t>...</w:t>
            </w:r>
          </w:p>
        </w:tc>
        <w:tc>
          <w:tcPr>
            <w:tcW w:w="6334" w:type="dxa"/>
          </w:tcPr>
          <w:p w:rsidR="006D720F" w:rsidRPr="00E0213F" w:rsidRDefault="006D720F" w:rsidP="001E602F">
            <w:pPr>
              <w:pStyle w:val="ListParagraph"/>
              <w:spacing w:after="0" w:line="240" w:lineRule="auto"/>
              <w:ind w:left="0" w:right="-424"/>
            </w:pPr>
            <w:r>
              <w:t>...</w:t>
            </w:r>
          </w:p>
        </w:tc>
        <w:tc>
          <w:tcPr>
            <w:tcW w:w="709" w:type="dxa"/>
          </w:tcPr>
          <w:p w:rsidR="006D720F" w:rsidRPr="00E0213F" w:rsidRDefault="006D720F" w:rsidP="001E602F">
            <w:pPr>
              <w:pStyle w:val="ListParagraph"/>
              <w:spacing w:after="0" w:line="240" w:lineRule="auto"/>
              <w:ind w:left="0" w:right="-424"/>
            </w:pPr>
            <w:r w:rsidRPr="00E0213F">
              <w:t>30’’</w:t>
            </w:r>
          </w:p>
        </w:tc>
      </w:tr>
    </w:tbl>
    <w:p w:rsidR="006D720F" w:rsidRDefault="006D720F" w:rsidP="002072DE">
      <w:pPr>
        <w:pStyle w:val="ListParagraph"/>
        <w:ind w:right="-424"/>
      </w:pPr>
    </w:p>
    <w:p w:rsidR="006D720F" w:rsidRDefault="006D720F" w:rsidP="002072DE">
      <w:pPr>
        <w:pStyle w:val="ListParagraph"/>
        <w:ind w:right="-424"/>
      </w:pPr>
    </w:p>
    <w:p w:rsidR="006D720F" w:rsidRDefault="006D720F" w:rsidP="002072DE">
      <w:pPr>
        <w:pStyle w:val="ListParagraph"/>
        <w:ind w:right="-424"/>
      </w:pPr>
      <w:r>
        <w:t>Exemple 2 : Vidéo présentant l'histoire d'un migrant.</w:t>
      </w:r>
    </w:p>
    <w:p w:rsidR="006D720F" w:rsidRDefault="006D720F" w:rsidP="002072DE">
      <w:pPr>
        <w:pStyle w:val="ListParagraph"/>
        <w:ind w:left="360" w:right="-424"/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0"/>
        <w:gridCol w:w="6010"/>
        <w:gridCol w:w="709"/>
      </w:tblGrid>
      <w:tr w:rsidR="006D720F" w:rsidRPr="00E0213F" w:rsidTr="00E0213F">
        <w:tc>
          <w:tcPr>
            <w:tcW w:w="2920" w:type="dxa"/>
          </w:tcPr>
          <w:p w:rsidR="006D720F" w:rsidRPr="00E0213F" w:rsidRDefault="006D720F" w:rsidP="00E0213F">
            <w:pPr>
              <w:pStyle w:val="ListParagraph"/>
              <w:spacing w:after="0" w:line="240" w:lineRule="auto"/>
              <w:ind w:left="0" w:right="-424"/>
              <w:jc w:val="center"/>
              <w:rPr>
                <w:b/>
              </w:rPr>
            </w:pPr>
            <w:r w:rsidRPr="00E0213F">
              <w:rPr>
                <w:b/>
              </w:rPr>
              <w:t>Intitulé</w:t>
            </w:r>
          </w:p>
        </w:tc>
        <w:tc>
          <w:tcPr>
            <w:tcW w:w="6010" w:type="dxa"/>
          </w:tcPr>
          <w:p w:rsidR="006D720F" w:rsidRPr="00E0213F" w:rsidRDefault="006D720F" w:rsidP="00E0213F">
            <w:pPr>
              <w:pStyle w:val="ListParagraph"/>
              <w:spacing w:after="0" w:line="240" w:lineRule="auto"/>
              <w:ind w:left="0" w:right="-424"/>
              <w:jc w:val="center"/>
              <w:rPr>
                <w:b/>
              </w:rPr>
            </w:pPr>
            <w:r w:rsidRPr="00E0213F">
              <w:rPr>
                <w:b/>
              </w:rPr>
              <w:t>Contenu</w:t>
            </w:r>
          </w:p>
        </w:tc>
        <w:tc>
          <w:tcPr>
            <w:tcW w:w="709" w:type="dxa"/>
          </w:tcPr>
          <w:p w:rsidR="006D720F" w:rsidRPr="00E0213F" w:rsidRDefault="006D720F" w:rsidP="00E0213F">
            <w:pPr>
              <w:pStyle w:val="ListParagraph"/>
              <w:spacing w:after="0" w:line="240" w:lineRule="auto"/>
              <w:ind w:left="0" w:right="-424"/>
              <w:rPr>
                <w:b/>
              </w:rPr>
            </w:pPr>
            <w:r w:rsidRPr="00E0213F">
              <w:rPr>
                <w:b/>
              </w:rPr>
              <w:t>Durée</w:t>
            </w:r>
          </w:p>
        </w:tc>
      </w:tr>
      <w:tr w:rsidR="006D720F" w:rsidRPr="00E0213F" w:rsidTr="00E0213F">
        <w:tc>
          <w:tcPr>
            <w:tcW w:w="2920" w:type="dxa"/>
          </w:tcPr>
          <w:p w:rsidR="006D720F" w:rsidRPr="00E0213F" w:rsidRDefault="006D720F" w:rsidP="00E0213F">
            <w:pPr>
              <w:pStyle w:val="ListParagraph"/>
              <w:spacing w:after="0" w:line="240" w:lineRule="auto"/>
              <w:ind w:left="0" w:right="-424"/>
            </w:pPr>
            <w:r w:rsidRPr="00E0213F">
              <w:t>Introduction par le journaliste</w:t>
            </w:r>
          </w:p>
        </w:tc>
        <w:tc>
          <w:tcPr>
            <w:tcW w:w="6010" w:type="dxa"/>
          </w:tcPr>
          <w:p w:rsidR="006D720F" w:rsidRPr="00E0213F" w:rsidRDefault="006D720F" w:rsidP="00E0213F">
            <w:pPr>
              <w:pStyle w:val="ListParagraph"/>
              <w:spacing w:after="0" w:line="240" w:lineRule="auto"/>
              <w:ind w:left="0" w:right="-424"/>
            </w:pPr>
            <w:r>
              <w:t>Présentation du jour</w:t>
            </w:r>
            <w:r w:rsidRPr="00E0213F">
              <w:t xml:space="preserve">naliste, du média, de la situation géopolitique </w:t>
            </w:r>
          </w:p>
          <w:p w:rsidR="006D720F" w:rsidRPr="00E0213F" w:rsidRDefault="006D720F" w:rsidP="00E0213F">
            <w:pPr>
              <w:pStyle w:val="ListParagraph"/>
              <w:spacing w:after="0" w:line="240" w:lineRule="auto"/>
              <w:ind w:left="0" w:right="-424"/>
            </w:pPr>
            <w:r w:rsidRPr="00E0213F">
              <w:t xml:space="preserve">du pays de départ </w:t>
            </w:r>
          </w:p>
        </w:tc>
        <w:tc>
          <w:tcPr>
            <w:tcW w:w="709" w:type="dxa"/>
          </w:tcPr>
          <w:p w:rsidR="006D720F" w:rsidRPr="00E0213F" w:rsidRDefault="006D720F" w:rsidP="00E0213F">
            <w:pPr>
              <w:pStyle w:val="ListParagraph"/>
              <w:spacing w:after="0" w:line="240" w:lineRule="auto"/>
              <w:ind w:left="0" w:right="-424"/>
            </w:pPr>
            <w:r w:rsidRPr="00E0213F">
              <w:t>1’</w:t>
            </w:r>
          </w:p>
        </w:tc>
      </w:tr>
      <w:tr w:rsidR="006D720F" w:rsidRPr="00E0213F" w:rsidTr="00E0213F">
        <w:tc>
          <w:tcPr>
            <w:tcW w:w="2920" w:type="dxa"/>
          </w:tcPr>
          <w:p w:rsidR="006D720F" w:rsidRPr="00E0213F" w:rsidRDefault="006D720F" w:rsidP="00E0213F">
            <w:pPr>
              <w:pStyle w:val="ListParagraph"/>
              <w:spacing w:after="0" w:line="240" w:lineRule="auto"/>
              <w:ind w:left="0" w:right="-424"/>
            </w:pPr>
            <w:r w:rsidRPr="00E0213F">
              <w:t>Interview : identité du migrant</w:t>
            </w:r>
          </w:p>
        </w:tc>
        <w:tc>
          <w:tcPr>
            <w:tcW w:w="6010" w:type="dxa"/>
          </w:tcPr>
          <w:p w:rsidR="006D720F" w:rsidRPr="00E0213F" w:rsidRDefault="006D720F" w:rsidP="00E0213F">
            <w:pPr>
              <w:pStyle w:val="ListParagraph"/>
              <w:spacing w:after="0" w:line="240" w:lineRule="auto"/>
              <w:ind w:left="0" w:right="-424"/>
            </w:pPr>
            <w:r w:rsidRPr="00E0213F">
              <w:t>Nom, âge, nationalité, date et pays de départ, destination</w:t>
            </w:r>
          </w:p>
        </w:tc>
        <w:tc>
          <w:tcPr>
            <w:tcW w:w="709" w:type="dxa"/>
          </w:tcPr>
          <w:p w:rsidR="006D720F" w:rsidRPr="00E0213F" w:rsidRDefault="006D720F" w:rsidP="00E0213F">
            <w:pPr>
              <w:pStyle w:val="ListParagraph"/>
              <w:spacing w:after="0" w:line="240" w:lineRule="auto"/>
              <w:ind w:left="0" w:right="-424"/>
            </w:pPr>
            <w:r w:rsidRPr="00E0213F">
              <w:t>20’’</w:t>
            </w:r>
          </w:p>
        </w:tc>
      </w:tr>
      <w:tr w:rsidR="006D720F" w:rsidRPr="00E0213F" w:rsidTr="00E0213F">
        <w:tc>
          <w:tcPr>
            <w:tcW w:w="2920" w:type="dxa"/>
          </w:tcPr>
          <w:p w:rsidR="006D720F" w:rsidRPr="00E0213F" w:rsidRDefault="006D720F" w:rsidP="00E0213F">
            <w:pPr>
              <w:pStyle w:val="ListParagraph"/>
              <w:spacing w:after="0" w:line="240" w:lineRule="auto"/>
              <w:ind w:left="0" w:right="-424"/>
            </w:pPr>
            <w:r w:rsidRPr="00E0213F">
              <w:t>Interview : Contexte du départ</w:t>
            </w:r>
          </w:p>
        </w:tc>
        <w:tc>
          <w:tcPr>
            <w:tcW w:w="6010" w:type="dxa"/>
          </w:tcPr>
          <w:p w:rsidR="006D720F" w:rsidRPr="00E0213F" w:rsidRDefault="006D720F" w:rsidP="00E0213F">
            <w:pPr>
              <w:pStyle w:val="ListParagraph"/>
              <w:spacing w:after="0" w:line="240" w:lineRule="auto"/>
              <w:ind w:left="0" w:right="-424"/>
            </w:pPr>
            <w:r w:rsidRPr="00E0213F">
              <w:t>Raisons du départ, choix de la destination</w:t>
            </w:r>
          </w:p>
        </w:tc>
        <w:tc>
          <w:tcPr>
            <w:tcW w:w="709" w:type="dxa"/>
          </w:tcPr>
          <w:p w:rsidR="006D720F" w:rsidRPr="00E0213F" w:rsidRDefault="006D720F" w:rsidP="00E0213F">
            <w:pPr>
              <w:pStyle w:val="ListParagraph"/>
              <w:spacing w:after="0" w:line="240" w:lineRule="auto"/>
              <w:ind w:left="0" w:right="-424"/>
            </w:pPr>
            <w:r w:rsidRPr="00E0213F">
              <w:t>40’’</w:t>
            </w:r>
          </w:p>
        </w:tc>
      </w:tr>
      <w:tr w:rsidR="006D720F" w:rsidRPr="00E0213F" w:rsidTr="00E0213F">
        <w:tc>
          <w:tcPr>
            <w:tcW w:w="2920" w:type="dxa"/>
          </w:tcPr>
          <w:p w:rsidR="006D720F" w:rsidRPr="00E0213F" w:rsidRDefault="006D720F" w:rsidP="00E0213F">
            <w:pPr>
              <w:pStyle w:val="ListParagraph"/>
              <w:spacing w:after="0" w:line="240" w:lineRule="auto"/>
              <w:ind w:left="0" w:right="-424"/>
            </w:pPr>
            <w:r w:rsidRPr="00E0213F">
              <w:t>Interview : Vécu et pourquoi ?</w:t>
            </w:r>
          </w:p>
        </w:tc>
        <w:tc>
          <w:tcPr>
            <w:tcW w:w="6010" w:type="dxa"/>
          </w:tcPr>
          <w:p w:rsidR="006D720F" w:rsidRPr="00E0213F" w:rsidRDefault="006D720F" w:rsidP="00E0213F">
            <w:pPr>
              <w:pStyle w:val="ListParagraph"/>
              <w:spacing w:after="0" w:line="240" w:lineRule="auto"/>
              <w:ind w:left="0" w:right="-424"/>
            </w:pPr>
            <w:r w:rsidRPr="00E0213F">
              <w:t xml:space="preserve">Vécu pendant le trajet, adaptation dans </w:t>
            </w:r>
            <w:r>
              <w:t xml:space="preserve">le </w:t>
            </w:r>
            <w:r w:rsidRPr="00E0213F">
              <w:t>pays d’accueil</w:t>
            </w:r>
          </w:p>
        </w:tc>
        <w:tc>
          <w:tcPr>
            <w:tcW w:w="709" w:type="dxa"/>
          </w:tcPr>
          <w:p w:rsidR="006D720F" w:rsidRPr="00E0213F" w:rsidRDefault="006D720F" w:rsidP="00E0213F">
            <w:pPr>
              <w:pStyle w:val="ListParagraph"/>
              <w:spacing w:after="0" w:line="240" w:lineRule="auto"/>
              <w:ind w:left="0" w:right="-424"/>
            </w:pPr>
            <w:r w:rsidRPr="00E0213F">
              <w:t>30’’</w:t>
            </w:r>
          </w:p>
        </w:tc>
      </w:tr>
      <w:tr w:rsidR="006D720F" w:rsidRPr="00E0213F" w:rsidTr="00E0213F">
        <w:tc>
          <w:tcPr>
            <w:tcW w:w="2920" w:type="dxa"/>
          </w:tcPr>
          <w:p w:rsidR="006D720F" w:rsidRPr="00E0213F" w:rsidRDefault="006D720F" w:rsidP="00E0213F">
            <w:pPr>
              <w:pStyle w:val="ListParagraph"/>
              <w:spacing w:after="0" w:line="240" w:lineRule="auto"/>
              <w:ind w:left="0" w:right="-424"/>
            </w:pPr>
            <w:r w:rsidRPr="00E0213F">
              <w:t>Interview : Avenir</w:t>
            </w:r>
          </w:p>
        </w:tc>
        <w:tc>
          <w:tcPr>
            <w:tcW w:w="6010" w:type="dxa"/>
          </w:tcPr>
          <w:p w:rsidR="006D720F" w:rsidRPr="00E0213F" w:rsidRDefault="006D720F" w:rsidP="00E0213F">
            <w:pPr>
              <w:pStyle w:val="ListParagraph"/>
              <w:spacing w:after="0" w:line="240" w:lineRule="auto"/>
              <w:ind w:left="0" w:right="-424"/>
            </w:pPr>
            <w:r w:rsidRPr="00E0213F">
              <w:t>Attentes et espoirs</w:t>
            </w:r>
          </w:p>
        </w:tc>
        <w:tc>
          <w:tcPr>
            <w:tcW w:w="709" w:type="dxa"/>
          </w:tcPr>
          <w:p w:rsidR="006D720F" w:rsidRPr="00E0213F" w:rsidRDefault="006D720F" w:rsidP="00E0213F">
            <w:pPr>
              <w:pStyle w:val="ListParagraph"/>
              <w:spacing w:after="0" w:line="240" w:lineRule="auto"/>
              <w:ind w:left="0" w:right="-424"/>
            </w:pPr>
            <w:r w:rsidRPr="00E0213F">
              <w:t>30’’</w:t>
            </w:r>
          </w:p>
        </w:tc>
      </w:tr>
    </w:tbl>
    <w:p w:rsidR="006D720F" w:rsidRDefault="006D720F" w:rsidP="000208E9">
      <w:pPr>
        <w:pStyle w:val="ListParagraph"/>
        <w:ind w:right="-424"/>
      </w:pPr>
    </w:p>
    <w:p w:rsidR="006D720F" w:rsidRDefault="006D720F" w:rsidP="000208E9">
      <w:pPr>
        <w:pStyle w:val="ListParagraph"/>
        <w:ind w:right="-424"/>
      </w:pPr>
    </w:p>
    <w:p w:rsidR="006D720F" w:rsidRDefault="006D720F" w:rsidP="00347988">
      <w:pPr>
        <w:pStyle w:val="ListParagraph"/>
        <w:numPr>
          <w:ilvl w:val="0"/>
          <w:numId w:val="6"/>
        </w:numPr>
        <w:ind w:right="-424"/>
      </w:pPr>
      <w:r w:rsidRPr="00347988">
        <w:rPr>
          <w:b/>
        </w:rPr>
        <w:t>Compétences évaluées</w:t>
      </w:r>
      <w:r>
        <w:t> :</w:t>
      </w:r>
    </w:p>
    <w:p w:rsidR="006D720F" w:rsidRDefault="006D720F" w:rsidP="00046471">
      <w:pPr>
        <w:pStyle w:val="ListParagraph"/>
        <w:ind w:left="360" w:right="-424"/>
      </w:pPr>
    </w:p>
    <w:p w:rsidR="006D720F" w:rsidRDefault="006D720F" w:rsidP="00046471">
      <w:pPr>
        <w:pStyle w:val="ListParagraph"/>
        <w:ind w:left="360" w:right="-424"/>
      </w:pPr>
      <w:r>
        <w:t>Document annexe.</w:t>
      </w:r>
    </w:p>
    <w:p w:rsidR="006D720F" w:rsidRDefault="006D720F" w:rsidP="00347988">
      <w:pPr>
        <w:ind w:left="360" w:right="-424"/>
      </w:pPr>
    </w:p>
    <w:p w:rsidR="006D720F" w:rsidRDefault="006D720F" w:rsidP="00347988">
      <w:pPr>
        <w:ind w:left="360" w:right="-424"/>
      </w:pPr>
    </w:p>
    <w:sectPr w:rsidR="006D720F" w:rsidSect="0015525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12C"/>
    <w:multiLevelType w:val="hybridMultilevel"/>
    <w:tmpl w:val="9AA8C816"/>
    <w:lvl w:ilvl="0" w:tplc="2AC64824">
      <w:start w:val="6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  <w:b w:val="0"/>
      </w:rPr>
    </w:lvl>
    <w:lvl w:ilvl="1" w:tplc="040C000B">
      <w:start w:val="1"/>
      <w:numFmt w:val="bullet"/>
      <w:lvlText w:val="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  <w:b w:val="0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5DF6C57"/>
    <w:multiLevelType w:val="hybridMultilevel"/>
    <w:tmpl w:val="5588A6EE"/>
    <w:lvl w:ilvl="0" w:tplc="5CDC0222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CAF5979"/>
    <w:multiLevelType w:val="multilevel"/>
    <w:tmpl w:val="8C36674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24A1B"/>
    <w:multiLevelType w:val="hybridMultilevel"/>
    <w:tmpl w:val="8C3667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B7DA7"/>
    <w:multiLevelType w:val="hybridMultilevel"/>
    <w:tmpl w:val="7720A1C6"/>
    <w:lvl w:ilvl="0" w:tplc="04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b w:val="0"/>
      </w:rPr>
    </w:lvl>
    <w:lvl w:ilvl="1" w:tplc="040C000B">
      <w:start w:val="1"/>
      <w:numFmt w:val="bullet"/>
      <w:lvlText w:val="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  <w:b w:val="0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D081A96"/>
    <w:multiLevelType w:val="hybridMultilevel"/>
    <w:tmpl w:val="455C2A80"/>
    <w:lvl w:ilvl="0" w:tplc="040C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D32616D"/>
    <w:multiLevelType w:val="hybridMultilevel"/>
    <w:tmpl w:val="73668890"/>
    <w:lvl w:ilvl="0" w:tplc="4422529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410B6"/>
    <w:multiLevelType w:val="hybridMultilevel"/>
    <w:tmpl w:val="A08C86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3758E"/>
    <w:multiLevelType w:val="hybridMultilevel"/>
    <w:tmpl w:val="2BA6F1F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C2E33"/>
    <w:multiLevelType w:val="hybridMultilevel"/>
    <w:tmpl w:val="A9E0907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943195"/>
    <w:multiLevelType w:val="hybridMultilevel"/>
    <w:tmpl w:val="B5341A62"/>
    <w:lvl w:ilvl="0" w:tplc="04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762213D"/>
    <w:multiLevelType w:val="multilevel"/>
    <w:tmpl w:val="40D243A4"/>
    <w:lvl w:ilvl="0">
      <w:start w:val="6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  <w:b w:val="0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6BA1528A"/>
    <w:multiLevelType w:val="hybridMultilevel"/>
    <w:tmpl w:val="7200C9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E5312"/>
    <w:multiLevelType w:val="multilevel"/>
    <w:tmpl w:val="9AA8C816"/>
    <w:lvl w:ilvl="0">
      <w:start w:val="6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  <w:b w:val="0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76B84C1C"/>
    <w:multiLevelType w:val="hybridMultilevel"/>
    <w:tmpl w:val="1A96474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7"/>
  </w:num>
  <w:num w:numId="5">
    <w:abstractNumId w:val="3"/>
  </w:num>
  <w:num w:numId="6">
    <w:abstractNumId w:val="14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11"/>
  </w:num>
  <w:num w:numId="12">
    <w:abstractNumId w:val="10"/>
  </w:num>
  <w:num w:numId="13">
    <w:abstractNumId w:val="5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38D"/>
    <w:rsid w:val="000208E9"/>
    <w:rsid w:val="00046471"/>
    <w:rsid w:val="000D27F9"/>
    <w:rsid w:val="00153297"/>
    <w:rsid w:val="0015525D"/>
    <w:rsid w:val="00176F56"/>
    <w:rsid w:val="001E602F"/>
    <w:rsid w:val="001F1341"/>
    <w:rsid w:val="002072DE"/>
    <w:rsid w:val="0023788A"/>
    <w:rsid w:val="00284C01"/>
    <w:rsid w:val="002A6251"/>
    <w:rsid w:val="00324CA0"/>
    <w:rsid w:val="00347988"/>
    <w:rsid w:val="004536CD"/>
    <w:rsid w:val="004C4235"/>
    <w:rsid w:val="005104F4"/>
    <w:rsid w:val="00546546"/>
    <w:rsid w:val="00587579"/>
    <w:rsid w:val="005A0E82"/>
    <w:rsid w:val="006D720F"/>
    <w:rsid w:val="007520BB"/>
    <w:rsid w:val="00776395"/>
    <w:rsid w:val="007812AF"/>
    <w:rsid w:val="007902B8"/>
    <w:rsid w:val="007A334A"/>
    <w:rsid w:val="007C1351"/>
    <w:rsid w:val="0096025F"/>
    <w:rsid w:val="00991749"/>
    <w:rsid w:val="00A23F42"/>
    <w:rsid w:val="00CA28DF"/>
    <w:rsid w:val="00DF4A29"/>
    <w:rsid w:val="00E0213F"/>
    <w:rsid w:val="00ED284D"/>
    <w:rsid w:val="00F0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38D"/>
    <w:pPr>
      <w:ind w:left="720"/>
      <w:contextualSpacing/>
    </w:pPr>
  </w:style>
  <w:style w:type="table" w:styleId="TableGrid">
    <w:name w:val="Table Grid"/>
    <w:basedOn w:val="TableNormal"/>
    <w:uiPriority w:val="99"/>
    <w:rsid w:val="000208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2</Pages>
  <Words>353</Words>
  <Characters>1942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 METHODOLOGIQUE POUR UNE PRODUCTION AUDIO-VISUELLE (Tellagamy ou vidéo)</dc:title>
  <dc:subject/>
  <dc:creator>prof</dc:creator>
  <cp:keywords/>
  <dc:description/>
  <cp:lastModifiedBy>chris</cp:lastModifiedBy>
  <cp:revision>7</cp:revision>
  <dcterms:created xsi:type="dcterms:W3CDTF">2019-04-26T07:07:00Z</dcterms:created>
  <dcterms:modified xsi:type="dcterms:W3CDTF">2019-05-01T07:05:00Z</dcterms:modified>
</cp:coreProperties>
</file>