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6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6484"/>
        <w:gridCol w:w="1274"/>
      </w:tblGrid>
      <w:tr w:rsidR="00391261" w:rsidRPr="005065DE" w:rsidTr="00794C9C">
        <w:trPr>
          <w:trHeight w:val="694"/>
        </w:trPr>
        <w:tc>
          <w:tcPr>
            <w:tcW w:w="3015" w:type="dxa"/>
            <w:vMerge w:val="restart"/>
            <w:vAlign w:val="center"/>
          </w:tcPr>
          <w:p w:rsidR="00391261" w:rsidRPr="00E966D5" w:rsidRDefault="00391261" w:rsidP="00E966D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>
              <w:rPr>
                <w:rFonts w:ascii="Calibri" w:hAnsi="Calibri" w:cs="Euphemia UCAS"/>
                <w:b/>
                <w:sz w:val="32"/>
              </w:rPr>
              <w:t>Séquence S15</w:t>
            </w:r>
          </w:p>
          <w:p w:rsidR="00391261" w:rsidRPr="00794C9C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Comment fonctionne un robot-aspirateur ?</w:t>
            </w:r>
          </w:p>
        </w:tc>
        <w:tc>
          <w:tcPr>
            <w:tcW w:w="6484" w:type="dxa"/>
            <w:vAlign w:val="center"/>
          </w:tcPr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Activité n°2</w:t>
            </w:r>
          </w:p>
        </w:tc>
        <w:tc>
          <w:tcPr>
            <w:tcW w:w="1274" w:type="dxa"/>
            <w:vMerge w:val="restart"/>
            <w:vAlign w:val="center"/>
          </w:tcPr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8D2E3B">
              <w:rPr>
                <w:rFonts w:ascii="Calibri" w:hAnsi="Calibri" w:cs="Euphemia UCAS"/>
                <w:sz w:val="28"/>
              </w:rPr>
              <w:t>Cycle 4</w:t>
            </w:r>
          </w:p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6E5FF3">
              <w:rPr>
                <w:rFonts w:ascii="Calibri" w:hAnsi="Calibri" w:cs="Euphemia UCAS"/>
                <w:b/>
                <w:sz w:val="36"/>
                <w:vertAlign w:val="superscript"/>
              </w:rPr>
              <w:t>ème</w:t>
            </w:r>
          </w:p>
        </w:tc>
      </w:tr>
      <w:tr w:rsidR="00391261" w:rsidRPr="005065DE" w:rsidTr="00794C9C">
        <w:trPr>
          <w:trHeight w:val="549"/>
        </w:trPr>
        <w:tc>
          <w:tcPr>
            <w:tcW w:w="3015" w:type="dxa"/>
            <w:vMerge/>
          </w:tcPr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484" w:type="dxa"/>
            <w:shd w:val="clear" w:color="auto" w:fill="D9D9D9"/>
            <w:vAlign w:val="center"/>
          </w:tcPr>
          <w:p w:rsidR="00391261" w:rsidRPr="005777C9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777C9">
              <w:rPr>
                <w:rFonts w:ascii="Calibri" w:hAnsi="Calibri" w:cs="Euphemia UCAS"/>
                <w:b/>
              </w:rPr>
              <w:t>Identifier l'évolution des objets</w:t>
            </w:r>
          </w:p>
        </w:tc>
        <w:tc>
          <w:tcPr>
            <w:tcW w:w="1274" w:type="dxa"/>
            <w:vMerge/>
          </w:tcPr>
          <w:p w:rsidR="00391261" w:rsidRPr="008D2E3B" w:rsidRDefault="00391261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391261" w:rsidRPr="000A73D6" w:rsidRDefault="0039126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</w:rPr>
      </w:pPr>
    </w:p>
    <w:tbl>
      <w:tblPr>
        <w:tblW w:w="10820" w:type="dxa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5528"/>
        <w:gridCol w:w="4559"/>
      </w:tblGrid>
      <w:tr w:rsidR="00391261" w:rsidRPr="005065DE" w:rsidTr="00C25123">
        <w:trPr>
          <w:trHeight w:val="448"/>
          <w:jc w:val="center"/>
        </w:trPr>
        <w:tc>
          <w:tcPr>
            <w:tcW w:w="6261" w:type="dxa"/>
            <w:gridSpan w:val="2"/>
            <w:shd w:val="clear" w:color="auto" w:fill="D9D9D9"/>
            <w:vAlign w:val="center"/>
          </w:tcPr>
          <w:p w:rsidR="00391261" w:rsidRPr="008D2E3B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Strong"/>
                <w:rFonts w:ascii="Calibri" w:hAnsi="Calibri" w:cs="Euphemia UCAS"/>
              </w:rPr>
            </w:pPr>
            <w:r w:rsidRPr="008D2E3B">
              <w:rPr>
                <w:rStyle w:val="Strong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59" w:type="dxa"/>
            <w:shd w:val="clear" w:color="auto" w:fill="D9D9D9"/>
            <w:vAlign w:val="center"/>
          </w:tcPr>
          <w:p w:rsidR="00391261" w:rsidRPr="008D2E3B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8D2E3B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391261" w:rsidRPr="007E4076" w:rsidTr="00C25123">
        <w:trPr>
          <w:trHeight w:val="429"/>
          <w:jc w:val="center"/>
        </w:trPr>
        <w:tc>
          <w:tcPr>
            <w:tcW w:w="733" w:type="dxa"/>
            <w:shd w:val="clear" w:color="auto" w:fill="D9D9D9"/>
            <w:tcMar>
              <w:left w:w="108" w:type="dxa"/>
            </w:tcMar>
          </w:tcPr>
          <w:p w:rsidR="00391261" w:rsidRPr="00956860" w:rsidRDefault="00391261" w:rsidP="00C25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</w:rPr>
            </w:pPr>
            <w:r w:rsidRPr="00956860">
              <w:rPr>
                <w:rFonts w:ascii="Calibri" w:hAnsi="Calibri" w:cs="Calibri"/>
                <w:b/>
                <w:sz w:val="16"/>
                <w:szCs w:val="16"/>
              </w:rPr>
              <w:t>CT 6.2</w:t>
            </w:r>
          </w:p>
        </w:tc>
        <w:tc>
          <w:tcPr>
            <w:tcW w:w="5528" w:type="dxa"/>
            <w:shd w:val="clear" w:color="auto" w:fill="D9D9D9"/>
            <w:tcMar>
              <w:left w:w="108" w:type="dxa"/>
            </w:tcMar>
          </w:tcPr>
          <w:p w:rsidR="00391261" w:rsidRPr="00956860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0987">
              <w:rPr>
                <w:rFonts w:ascii="Calibri" w:hAnsi="Calibri" w:cs="Calibri"/>
                <w:sz w:val="16"/>
                <w:szCs w:val="16"/>
              </w:rPr>
              <w:t>Analyser l’impact environnemental d’un objet et de ses constituants.</w:t>
            </w:r>
          </w:p>
        </w:tc>
        <w:tc>
          <w:tcPr>
            <w:tcW w:w="4559" w:type="dxa"/>
            <w:shd w:val="clear" w:color="auto" w:fill="D9D9D9"/>
          </w:tcPr>
          <w:p w:rsidR="00391261" w:rsidRPr="00956860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261" w:rsidRPr="007E4076" w:rsidTr="00C25123">
        <w:trPr>
          <w:trHeight w:val="374"/>
          <w:jc w:val="center"/>
        </w:trPr>
        <w:tc>
          <w:tcPr>
            <w:tcW w:w="733" w:type="dxa"/>
            <w:shd w:val="clear" w:color="auto" w:fill="D9D9D9"/>
            <w:tcMar>
              <w:left w:w="108" w:type="dxa"/>
            </w:tcMar>
          </w:tcPr>
          <w:p w:rsidR="00391261" w:rsidRPr="00956860" w:rsidRDefault="00391261" w:rsidP="00C25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16"/>
                <w:szCs w:val="16"/>
              </w:rPr>
            </w:pPr>
            <w:r w:rsidRPr="00956860">
              <w:rPr>
                <w:rFonts w:ascii="Calibri" w:hAnsi="Calibri" w:cs="Calibri"/>
                <w:b/>
                <w:sz w:val="16"/>
                <w:szCs w:val="16"/>
              </w:rPr>
              <w:t>CT 7.2</w:t>
            </w:r>
          </w:p>
        </w:tc>
        <w:tc>
          <w:tcPr>
            <w:tcW w:w="5528" w:type="dxa"/>
            <w:shd w:val="clear" w:color="auto" w:fill="D9D9D9"/>
            <w:tcMar>
              <w:left w:w="108" w:type="dxa"/>
            </w:tcMar>
          </w:tcPr>
          <w:p w:rsidR="00391261" w:rsidRPr="00956860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0987">
              <w:rPr>
                <w:rFonts w:ascii="Calibri" w:hAnsi="Calibri" w:cs="Calibri"/>
                <w:sz w:val="16"/>
                <w:szCs w:val="16"/>
              </w:rPr>
              <w:t>Relier les évolutions technologiques aux inventions et innovations qui marquent des ruptures dans les solutions techniques.</w:t>
            </w:r>
          </w:p>
        </w:tc>
        <w:tc>
          <w:tcPr>
            <w:tcW w:w="4559" w:type="dxa"/>
            <w:shd w:val="clear" w:color="auto" w:fill="D9D9D9"/>
          </w:tcPr>
          <w:p w:rsidR="00391261" w:rsidRPr="00956860" w:rsidRDefault="00391261" w:rsidP="00C251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>
        <w:rPr>
          <w:rFonts w:ascii="Calibri" w:hAnsi="Calibri" w:cs="Calibri"/>
          <w:b/>
          <w:lang w:val="fr-FR" w:eastAsia="fr-FR"/>
        </w:rPr>
        <w:t>1. Essaie de répondre au problème posé.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Tu peux faire des schémas légendés.</w:t>
      </w:r>
    </w:p>
    <w:p w:rsidR="00391261" w:rsidRPr="00953B03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Tu peux rédiger un paragraphe descriptif en précisant l’énergie utilisée, la fonction d’usage de l’appareil et le mode de fonctionnement (comment met-on en fonctionnement l’appareil ? quelles informations renvoie-t-il à l’utilisateur ?) 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</w:p>
    <w:p w:rsidR="00391261" w:rsidRPr="006E5FF3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 w:rsidRPr="006E5FF3">
        <w:rPr>
          <w:rFonts w:ascii="Calibri" w:hAnsi="Calibri" w:cs="Calibri"/>
          <w:b/>
          <w:lang w:val="fr-FR" w:eastAsia="fr-FR"/>
        </w:rPr>
        <w:t>2</w:t>
      </w:r>
      <w:r>
        <w:rPr>
          <w:rFonts w:ascii="Calibri" w:hAnsi="Calibri" w:cs="Calibri"/>
          <w:b/>
          <w:lang w:val="fr-FR" w:eastAsia="fr-FR"/>
        </w:rPr>
        <w:t>. Observe le robot aspirateur virtuel proposé</w:t>
      </w:r>
      <w:r w:rsidRPr="006E5FF3">
        <w:rPr>
          <w:rFonts w:ascii="Calibri" w:hAnsi="Calibri" w:cs="Calibri"/>
          <w:b/>
          <w:lang w:val="fr-FR" w:eastAsia="fr-FR"/>
        </w:rPr>
        <w:t>.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Modifie (si besoin) en fonction de tes observations ton schéma et ton paragraphe.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Précise maintenant sur ton schéma les éléments de l’appareil permettant :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ab/>
        <w:t>- l’alimentation en énergie,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ab/>
        <w:t>- les divers mouvements,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ab/>
        <w:t>- l’aspiration de la poussière.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ab/>
        <w:t>- la détection des obstacles,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Selon toi :</w:t>
      </w:r>
    </w:p>
    <w:p w:rsidR="00391261" w:rsidRDefault="00391261" w:rsidP="00F91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- comment est commandé le robot (souviens de la première activité de l’année) ?</w:t>
      </w:r>
    </w:p>
    <w:p w:rsidR="00391261" w:rsidRDefault="00391261" w:rsidP="00F91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- comment est communiqué</w:t>
      </w:r>
      <w:r w:rsidRPr="00F91B91">
        <w:rPr>
          <w:rFonts w:ascii="Calibri" w:hAnsi="Calibri" w:cs="Calibri"/>
          <w:lang w:val="fr-FR" w:eastAsia="fr-FR"/>
        </w:rPr>
        <w:t xml:space="preserve"> </w:t>
      </w:r>
      <w:r>
        <w:rPr>
          <w:rFonts w:ascii="Calibri" w:hAnsi="Calibri" w:cs="Calibri"/>
          <w:lang w:val="fr-FR" w:eastAsia="fr-FR"/>
        </w:rPr>
        <w:t>l’état de charge de la batterie ?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>
        <w:rPr>
          <w:rFonts w:ascii="Calibri" w:hAnsi="Calibri" w:cs="Calibri"/>
          <w:b/>
          <w:lang w:val="fr-FR" w:eastAsia="fr-FR"/>
        </w:rPr>
        <w:t>3. Observe et fais fonctionner le robot mis à ta disposition.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Suivant tes observations, </w:t>
      </w:r>
    </w:p>
    <w:p w:rsidR="00391261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 w:rsidRPr="006E5FF3">
        <w:rPr>
          <w:rFonts w:ascii="Calibri" w:hAnsi="Calibri" w:cs="Calibri"/>
          <w:lang w:val="fr-FR" w:eastAsia="fr-FR"/>
        </w:rPr>
        <w:tab/>
        <w:t xml:space="preserve">- </w:t>
      </w:r>
      <w:r>
        <w:rPr>
          <w:rFonts w:ascii="Calibri" w:hAnsi="Calibri" w:cs="Calibri"/>
          <w:lang w:val="fr-FR" w:eastAsia="fr-FR"/>
        </w:rPr>
        <w:t>quel composant permet de convertir l’énergie électrique en énergie de mouvement ?</w:t>
      </w:r>
    </w:p>
    <w:p w:rsidR="00391261" w:rsidRPr="006E5FF3" w:rsidRDefault="00391261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ab/>
        <w:t>- pour le module de brossage (simplifié), quels éléments permettent de transmettre le mouvement entre le moteur et la brosse ?</w:t>
      </w:r>
    </w:p>
    <w:p w:rsidR="00391261" w:rsidRPr="006E5FF3" w:rsidRDefault="00391261" w:rsidP="006E5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6E5FF3">
        <w:rPr>
          <w:rFonts w:ascii="Calibri" w:hAnsi="Calibri" w:cs="Calibri"/>
          <w:lang w:val="fr-FR" w:eastAsia="fr-FR"/>
        </w:rPr>
        <w:t>●</w:t>
      </w:r>
      <w:r>
        <w:rPr>
          <w:rFonts w:ascii="Calibri" w:hAnsi="Calibri" w:cs="Calibri"/>
          <w:lang w:val="fr-FR" w:eastAsia="fr-FR"/>
        </w:rPr>
        <w:t xml:space="preserve"> Complète ton schéma en fonction de ces dernières observations.</w:t>
      </w:r>
      <w:r w:rsidRPr="006E5FF3">
        <w:rPr>
          <w:rFonts w:ascii="Calibri" w:hAnsi="Calibri" w:cs="Calibri"/>
          <w:lang w:val="fr-FR" w:eastAsia="fr-FR"/>
        </w:rPr>
        <w:t xml:space="preserve"> </w:t>
      </w:r>
    </w:p>
    <w:sectPr w:rsidR="00391261" w:rsidRPr="006E5FF3" w:rsidSect="00241E8C">
      <w:headerReference w:type="default" r:id="rId7"/>
      <w:pgSz w:w="11906" w:h="16838"/>
      <w:pgMar w:top="454" w:right="567" w:bottom="567" w:left="567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61" w:rsidRDefault="0039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91261" w:rsidRDefault="0039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phemia UC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61" w:rsidRDefault="0039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91261" w:rsidRDefault="00391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61" w:rsidRPr="000A73D6" w:rsidRDefault="0039126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6"/>
      </w:rPr>
    </w:pPr>
  </w:p>
  <w:p w:rsidR="00391261" w:rsidRPr="000A73D6" w:rsidRDefault="0039126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4.25pt;height:107.25pt;visibility:visible" o:bullet="t">
        <v:imagedata r:id="rId1" o:title=""/>
      </v:shape>
    </w:pict>
  </w:numPicBullet>
  <w:abstractNum w:abstractNumId="0">
    <w:nsid w:val="06360474"/>
    <w:multiLevelType w:val="hybridMultilevel"/>
    <w:tmpl w:val="4BE61872"/>
    <w:lvl w:ilvl="0" w:tplc="938E57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AAD7099"/>
    <w:multiLevelType w:val="hybridMultilevel"/>
    <w:tmpl w:val="BE9E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AA4"/>
    <w:multiLevelType w:val="hybridMultilevel"/>
    <w:tmpl w:val="B4B295DC"/>
    <w:lvl w:ilvl="0" w:tplc="7B7830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</w:abstractNum>
  <w:abstractNum w:abstractNumId="6">
    <w:nsid w:val="66E06FAB"/>
    <w:multiLevelType w:val="hybridMultilevel"/>
    <w:tmpl w:val="9A2E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1A"/>
    <w:rsid w:val="00003AE6"/>
    <w:rsid w:val="00012AF4"/>
    <w:rsid w:val="00015234"/>
    <w:rsid w:val="00020494"/>
    <w:rsid w:val="00030B04"/>
    <w:rsid w:val="00041864"/>
    <w:rsid w:val="00042C1D"/>
    <w:rsid w:val="00043AE2"/>
    <w:rsid w:val="00055649"/>
    <w:rsid w:val="00060D96"/>
    <w:rsid w:val="000822CF"/>
    <w:rsid w:val="000832D5"/>
    <w:rsid w:val="000A1DE8"/>
    <w:rsid w:val="000A73D6"/>
    <w:rsid w:val="000C6D11"/>
    <w:rsid w:val="001403E8"/>
    <w:rsid w:val="00150B2F"/>
    <w:rsid w:val="001650D2"/>
    <w:rsid w:val="00194B6E"/>
    <w:rsid w:val="00197398"/>
    <w:rsid w:val="001A462B"/>
    <w:rsid w:val="001B2A3F"/>
    <w:rsid w:val="001B2D0B"/>
    <w:rsid w:val="001C23FA"/>
    <w:rsid w:val="001C450F"/>
    <w:rsid w:val="001E6811"/>
    <w:rsid w:val="001E6DA5"/>
    <w:rsid w:val="001F2956"/>
    <w:rsid w:val="001F2A7C"/>
    <w:rsid w:val="001F69B9"/>
    <w:rsid w:val="00200E8D"/>
    <w:rsid w:val="0020452F"/>
    <w:rsid w:val="002062D8"/>
    <w:rsid w:val="00216C97"/>
    <w:rsid w:val="002325D3"/>
    <w:rsid w:val="00241E8C"/>
    <w:rsid w:val="0027064A"/>
    <w:rsid w:val="002A237C"/>
    <w:rsid w:val="002A32E3"/>
    <w:rsid w:val="002C365E"/>
    <w:rsid w:val="002E2655"/>
    <w:rsid w:val="002E668D"/>
    <w:rsid w:val="002F4065"/>
    <w:rsid w:val="002F63ED"/>
    <w:rsid w:val="00302BC8"/>
    <w:rsid w:val="00327F20"/>
    <w:rsid w:val="00330E66"/>
    <w:rsid w:val="00332322"/>
    <w:rsid w:val="00336ABC"/>
    <w:rsid w:val="00382083"/>
    <w:rsid w:val="00384BE1"/>
    <w:rsid w:val="00391261"/>
    <w:rsid w:val="003961B5"/>
    <w:rsid w:val="003A17B6"/>
    <w:rsid w:val="003A373F"/>
    <w:rsid w:val="003A5181"/>
    <w:rsid w:val="003B014F"/>
    <w:rsid w:val="003E504D"/>
    <w:rsid w:val="00405D70"/>
    <w:rsid w:val="00422B18"/>
    <w:rsid w:val="004276CE"/>
    <w:rsid w:val="00427F0F"/>
    <w:rsid w:val="00431346"/>
    <w:rsid w:val="004853C4"/>
    <w:rsid w:val="004A068D"/>
    <w:rsid w:val="004B64EC"/>
    <w:rsid w:val="004C386F"/>
    <w:rsid w:val="004C4EFA"/>
    <w:rsid w:val="004D03B2"/>
    <w:rsid w:val="004D5052"/>
    <w:rsid w:val="004F3736"/>
    <w:rsid w:val="00505D3B"/>
    <w:rsid w:val="005065DE"/>
    <w:rsid w:val="00514762"/>
    <w:rsid w:val="00542D0C"/>
    <w:rsid w:val="00565CDF"/>
    <w:rsid w:val="005777C9"/>
    <w:rsid w:val="005A771B"/>
    <w:rsid w:val="005C5847"/>
    <w:rsid w:val="005F2AA2"/>
    <w:rsid w:val="005F4550"/>
    <w:rsid w:val="006130A7"/>
    <w:rsid w:val="0062006F"/>
    <w:rsid w:val="00625A95"/>
    <w:rsid w:val="006264E3"/>
    <w:rsid w:val="006329A7"/>
    <w:rsid w:val="006D39FE"/>
    <w:rsid w:val="006D3AAD"/>
    <w:rsid w:val="006E295B"/>
    <w:rsid w:val="006E5FF3"/>
    <w:rsid w:val="006F29DF"/>
    <w:rsid w:val="00733ED3"/>
    <w:rsid w:val="00736162"/>
    <w:rsid w:val="00744155"/>
    <w:rsid w:val="00763315"/>
    <w:rsid w:val="00767570"/>
    <w:rsid w:val="007700FE"/>
    <w:rsid w:val="00771590"/>
    <w:rsid w:val="00781423"/>
    <w:rsid w:val="00794C9C"/>
    <w:rsid w:val="007A5B61"/>
    <w:rsid w:val="007A6A1A"/>
    <w:rsid w:val="007E31C7"/>
    <w:rsid w:val="007E33C4"/>
    <w:rsid w:val="007E4076"/>
    <w:rsid w:val="007F4298"/>
    <w:rsid w:val="00840BD4"/>
    <w:rsid w:val="00846B0F"/>
    <w:rsid w:val="00852788"/>
    <w:rsid w:val="00887F7A"/>
    <w:rsid w:val="00890ADC"/>
    <w:rsid w:val="00896389"/>
    <w:rsid w:val="008A532E"/>
    <w:rsid w:val="008B2ED2"/>
    <w:rsid w:val="008B38BB"/>
    <w:rsid w:val="008D2E3B"/>
    <w:rsid w:val="008D502D"/>
    <w:rsid w:val="008E1883"/>
    <w:rsid w:val="008E2DA3"/>
    <w:rsid w:val="00953B03"/>
    <w:rsid w:val="00956860"/>
    <w:rsid w:val="00985D88"/>
    <w:rsid w:val="009C0987"/>
    <w:rsid w:val="009D519D"/>
    <w:rsid w:val="009F60B7"/>
    <w:rsid w:val="00A24102"/>
    <w:rsid w:val="00A24BA5"/>
    <w:rsid w:val="00A24C96"/>
    <w:rsid w:val="00A5241D"/>
    <w:rsid w:val="00A62F73"/>
    <w:rsid w:val="00A67B0E"/>
    <w:rsid w:val="00A72671"/>
    <w:rsid w:val="00A82B55"/>
    <w:rsid w:val="00AB4E33"/>
    <w:rsid w:val="00AE6155"/>
    <w:rsid w:val="00B04B91"/>
    <w:rsid w:val="00B1343B"/>
    <w:rsid w:val="00B21B05"/>
    <w:rsid w:val="00B41F76"/>
    <w:rsid w:val="00B61CE0"/>
    <w:rsid w:val="00B7316F"/>
    <w:rsid w:val="00B748CC"/>
    <w:rsid w:val="00B74B1B"/>
    <w:rsid w:val="00B90325"/>
    <w:rsid w:val="00B94A9D"/>
    <w:rsid w:val="00BA7E5B"/>
    <w:rsid w:val="00BC5B64"/>
    <w:rsid w:val="00BD0911"/>
    <w:rsid w:val="00BE71CE"/>
    <w:rsid w:val="00BF2048"/>
    <w:rsid w:val="00BF5862"/>
    <w:rsid w:val="00C008D4"/>
    <w:rsid w:val="00C10A61"/>
    <w:rsid w:val="00C25123"/>
    <w:rsid w:val="00C53C1B"/>
    <w:rsid w:val="00CA25E7"/>
    <w:rsid w:val="00CA30AF"/>
    <w:rsid w:val="00CA6C3A"/>
    <w:rsid w:val="00CC726F"/>
    <w:rsid w:val="00CE22BF"/>
    <w:rsid w:val="00D0583E"/>
    <w:rsid w:val="00D05A0E"/>
    <w:rsid w:val="00D30BCC"/>
    <w:rsid w:val="00D32D3F"/>
    <w:rsid w:val="00D55234"/>
    <w:rsid w:val="00D63A7E"/>
    <w:rsid w:val="00D813DE"/>
    <w:rsid w:val="00D94F22"/>
    <w:rsid w:val="00D97873"/>
    <w:rsid w:val="00DE546E"/>
    <w:rsid w:val="00DF0EBA"/>
    <w:rsid w:val="00E0377C"/>
    <w:rsid w:val="00E048EC"/>
    <w:rsid w:val="00E074BC"/>
    <w:rsid w:val="00E1088D"/>
    <w:rsid w:val="00E25470"/>
    <w:rsid w:val="00E30024"/>
    <w:rsid w:val="00E31E59"/>
    <w:rsid w:val="00E81EC3"/>
    <w:rsid w:val="00E85042"/>
    <w:rsid w:val="00E9248D"/>
    <w:rsid w:val="00E966D5"/>
    <w:rsid w:val="00EB644F"/>
    <w:rsid w:val="00F07930"/>
    <w:rsid w:val="00F40632"/>
    <w:rsid w:val="00F52E34"/>
    <w:rsid w:val="00F6136C"/>
    <w:rsid w:val="00F67E6E"/>
    <w:rsid w:val="00F7316B"/>
    <w:rsid w:val="00F91B91"/>
    <w:rsid w:val="00FA29F4"/>
    <w:rsid w:val="00FD2095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3AB"/>
    <w:rPr>
      <w:rFonts w:cs="Times New Roman"/>
      <w:u w:val="single"/>
    </w:rPr>
  </w:style>
  <w:style w:type="table" w:customStyle="1" w:styleId="TableNormal1">
    <w:name w:val="Table Normal1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tiquettefonce">
    <w:name w:val="Étiquette foncé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customStyle="1" w:styleId="Pardfaut">
    <w:name w:val="Par défaut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table" w:styleId="TableGrid">
    <w:name w:val="Table Grid"/>
    <w:basedOn w:val="TableNormal"/>
    <w:uiPriority w:val="99"/>
    <w:rsid w:val="001B2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2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6E295B"/>
    <w:rPr>
      <w:rFonts w:cs="Times New Roman"/>
      <w:b/>
      <w:bCs/>
    </w:rPr>
  </w:style>
  <w:style w:type="table" w:customStyle="1" w:styleId="Grilledutableau1">
    <w:name w:val="Grille du tableau1"/>
    <w:uiPriority w:val="99"/>
    <w:rsid w:val="00012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771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42" w:line="288" w:lineRule="auto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240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S2</dc:title>
  <dc:subject/>
  <dc:creator/>
  <cp:keywords/>
  <dc:description/>
  <cp:lastModifiedBy>Modèle</cp:lastModifiedBy>
  <cp:revision>7</cp:revision>
  <cp:lastPrinted>2016-10-18T12:55:00Z</cp:lastPrinted>
  <dcterms:created xsi:type="dcterms:W3CDTF">2017-01-10T10:29:00Z</dcterms:created>
  <dcterms:modified xsi:type="dcterms:W3CDTF">2017-01-11T10:43:00Z</dcterms:modified>
</cp:coreProperties>
</file>